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52B2" w14:textId="77777777" w:rsidR="00CC7A1F" w:rsidRPr="00CC7A1F" w:rsidRDefault="00CC7A1F" w:rsidP="00CC7A1F">
      <w:pPr>
        <w:jc w:val="center"/>
        <w:rPr>
          <w:rFonts w:ascii="Arial" w:hAnsi="Arial" w:cs="Arial"/>
        </w:rPr>
      </w:pPr>
    </w:p>
    <w:p w14:paraId="09AB439E" w14:textId="77777777" w:rsidR="00CC7A1F" w:rsidRPr="00CC7A1F" w:rsidRDefault="00CC7A1F" w:rsidP="00CC7A1F">
      <w:pPr>
        <w:spacing w:after="120" w:line="240" w:lineRule="auto"/>
        <w:jc w:val="center"/>
        <w:rPr>
          <w:rFonts w:ascii="Arial" w:hAnsi="Arial" w:cs="Arial"/>
          <w:b/>
        </w:rPr>
      </w:pPr>
      <w:r w:rsidRPr="00CC7A1F">
        <w:rPr>
          <w:rFonts w:ascii="Arial" w:hAnsi="Arial" w:cs="Arial"/>
          <w:noProof/>
          <w:lang w:eastAsia="en-NZ"/>
        </w:rPr>
        <w:drawing>
          <wp:inline distT="0" distB="0" distL="0" distR="0" wp14:anchorId="45C25CED" wp14:editId="4C73C4C4">
            <wp:extent cx="5038725" cy="116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07" cy="12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DCCC8" w14:textId="77777777" w:rsidR="00CC7A1F" w:rsidRPr="00CC7A1F" w:rsidRDefault="00CC7A1F" w:rsidP="00AC0478">
      <w:pPr>
        <w:spacing w:after="120" w:line="240" w:lineRule="auto"/>
        <w:jc w:val="center"/>
        <w:rPr>
          <w:rFonts w:ascii="Arial" w:hAnsi="Arial" w:cs="Arial"/>
          <w:b/>
        </w:rPr>
      </w:pPr>
    </w:p>
    <w:p w14:paraId="65B5D9F7" w14:textId="77777777" w:rsidR="00C3015D" w:rsidRPr="00DC3C61" w:rsidRDefault="00C3015D" w:rsidP="00DC3C61">
      <w:pPr>
        <w:jc w:val="center"/>
        <w:rPr>
          <w:rFonts w:ascii="Arial" w:hAnsi="Arial" w:cs="Arial"/>
          <w:b/>
          <w:sz w:val="24"/>
          <w:szCs w:val="24"/>
        </w:rPr>
      </w:pPr>
      <w:r w:rsidRPr="00DC3C61">
        <w:rPr>
          <w:rFonts w:ascii="Arial" w:hAnsi="Arial" w:cs="Arial"/>
          <w:b/>
          <w:sz w:val="24"/>
          <w:szCs w:val="24"/>
        </w:rPr>
        <w:t>Declaration of El</w:t>
      </w:r>
      <w:r w:rsidR="00DC3C61" w:rsidRPr="00DC3C61">
        <w:rPr>
          <w:rFonts w:ascii="Arial" w:hAnsi="Arial" w:cs="Arial"/>
          <w:b/>
          <w:sz w:val="24"/>
          <w:szCs w:val="24"/>
        </w:rPr>
        <w:t>igibility</w:t>
      </w:r>
      <w:r w:rsidRPr="00DC3C61">
        <w:rPr>
          <w:rFonts w:ascii="Arial" w:hAnsi="Arial" w:cs="Arial"/>
          <w:b/>
          <w:sz w:val="24"/>
          <w:szCs w:val="24"/>
        </w:rPr>
        <w:t xml:space="preserve"> </w:t>
      </w:r>
      <w:r w:rsidR="000B3375">
        <w:rPr>
          <w:rFonts w:ascii="Arial" w:hAnsi="Arial" w:cs="Arial"/>
          <w:b/>
          <w:sz w:val="24"/>
          <w:szCs w:val="24"/>
        </w:rPr>
        <w:t>F</w:t>
      </w:r>
      <w:r w:rsidR="00BB427E">
        <w:rPr>
          <w:rFonts w:ascii="Arial" w:hAnsi="Arial" w:cs="Arial"/>
          <w:b/>
          <w:sz w:val="24"/>
          <w:szCs w:val="24"/>
        </w:rPr>
        <w:t xml:space="preserve">or </w:t>
      </w:r>
      <w:r w:rsidR="000B3375">
        <w:rPr>
          <w:rFonts w:ascii="Arial" w:hAnsi="Arial" w:cs="Arial"/>
          <w:b/>
          <w:sz w:val="24"/>
          <w:szCs w:val="24"/>
        </w:rPr>
        <w:t>Application For NZIF Registered Member</w:t>
      </w:r>
    </w:p>
    <w:p w14:paraId="0C77B33F" w14:textId="77777777" w:rsidR="00AC0478" w:rsidRPr="00DC3C61" w:rsidRDefault="00AC0478" w:rsidP="00AC047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243B8B" w14:textId="77777777" w:rsidR="00AC0478" w:rsidRPr="00CC7A1F" w:rsidRDefault="00AC0478" w:rsidP="00AC0478">
      <w:pPr>
        <w:spacing w:after="120" w:line="240" w:lineRule="auto"/>
        <w:rPr>
          <w:rFonts w:ascii="Arial" w:hAnsi="Arial" w:cs="Arial"/>
        </w:rPr>
      </w:pPr>
      <w:r w:rsidRPr="00CC7A1F">
        <w:rPr>
          <w:rFonts w:ascii="Arial" w:hAnsi="Arial" w:cs="Arial"/>
        </w:rPr>
        <w:t xml:space="preserve">Declaration made in the manner prescribed by Section 9 of the Oaths and Declarations Act 1957 to support </w:t>
      </w:r>
      <w:r w:rsidR="00FD0978" w:rsidRPr="00CC7A1F">
        <w:rPr>
          <w:rFonts w:ascii="Arial" w:hAnsi="Arial" w:cs="Arial"/>
        </w:rPr>
        <w:t>determination of eligibility</w:t>
      </w:r>
      <w:r w:rsidRPr="00CC7A1F">
        <w:rPr>
          <w:rFonts w:ascii="Arial" w:hAnsi="Arial" w:cs="Arial"/>
        </w:rPr>
        <w:t xml:space="preserve"> </w:t>
      </w:r>
      <w:r w:rsidR="00C3015D">
        <w:rPr>
          <w:rFonts w:ascii="Arial" w:hAnsi="Arial" w:cs="Arial"/>
        </w:rPr>
        <w:t>to be</w:t>
      </w:r>
      <w:r w:rsidRPr="00CC7A1F">
        <w:rPr>
          <w:rFonts w:ascii="Arial" w:hAnsi="Arial" w:cs="Arial"/>
        </w:rPr>
        <w:t xml:space="preserve"> a Registered Member of the New Zealand Institute of Forestry – Te Pūtahi Ngāherehere O Aotearoa Incorporated.</w:t>
      </w:r>
    </w:p>
    <w:p w14:paraId="740D4485" w14:textId="77777777" w:rsidR="00AC0478" w:rsidRPr="00CC7A1F" w:rsidRDefault="00AC0478" w:rsidP="00AC0478">
      <w:pPr>
        <w:spacing w:after="120" w:line="240" w:lineRule="auto"/>
        <w:rPr>
          <w:rFonts w:ascii="Arial" w:hAnsi="Arial" w:cs="Arial"/>
        </w:rPr>
      </w:pPr>
    </w:p>
    <w:p w14:paraId="3C0A9A47" w14:textId="77777777" w:rsidR="00AC0478" w:rsidRDefault="00AC0478" w:rsidP="00AC0478">
      <w:pPr>
        <w:spacing w:after="120" w:line="240" w:lineRule="auto"/>
        <w:rPr>
          <w:rFonts w:ascii="Arial" w:hAnsi="Arial" w:cs="Arial"/>
        </w:rPr>
      </w:pPr>
      <w:r w:rsidRPr="00CC7A1F">
        <w:rPr>
          <w:rFonts w:ascii="Arial" w:hAnsi="Arial" w:cs="Arial"/>
        </w:rPr>
        <w:t xml:space="preserve">I, </w:t>
      </w:r>
      <w:r w:rsidRPr="00CC7A1F">
        <w:rPr>
          <w:rFonts w:ascii="Arial" w:hAnsi="Arial" w:cs="Arial"/>
          <w:i/>
        </w:rPr>
        <w:t>[insert full name]</w:t>
      </w:r>
      <w:r w:rsidRPr="00CC7A1F">
        <w:rPr>
          <w:rFonts w:ascii="Arial" w:hAnsi="Arial" w:cs="Arial"/>
        </w:rPr>
        <w:t xml:space="preserve">, of </w:t>
      </w:r>
      <w:r w:rsidRPr="00CC7A1F">
        <w:rPr>
          <w:rFonts w:ascii="Arial" w:hAnsi="Arial" w:cs="Arial"/>
          <w:i/>
        </w:rPr>
        <w:t>[insert place of abode and occupation]</w:t>
      </w:r>
      <w:r w:rsidRPr="00CC7A1F">
        <w:rPr>
          <w:rFonts w:ascii="Arial" w:hAnsi="Arial" w:cs="Arial"/>
        </w:rPr>
        <w:t xml:space="preserve"> solemnly and sincerely declare that:</w:t>
      </w:r>
    </w:p>
    <w:p w14:paraId="7DCD6849" w14:textId="77777777" w:rsidR="00CC7A1F" w:rsidRPr="00CC7A1F" w:rsidRDefault="00CC7A1F" w:rsidP="00AC0478">
      <w:pPr>
        <w:spacing w:after="120" w:line="240" w:lineRule="auto"/>
        <w:rPr>
          <w:rFonts w:ascii="Arial" w:hAnsi="Arial" w:cs="Arial"/>
        </w:rPr>
      </w:pPr>
    </w:p>
    <w:p w14:paraId="4C26B832" w14:textId="77777777" w:rsidR="00AC0478" w:rsidRPr="00CC7A1F" w:rsidRDefault="00AC0478" w:rsidP="00AC0478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hAnsi="Arial" w:cs="Arial"/>
          <w:color w:val="000000"/>
          <w:lang w:eastAsia="en-NZ"/>
        </w:rPr>
      </w:pPr>
      <w:r w:rsidRPr="00CC7A1F">
        <w:rPr>
          <w:rFonts w:ascii="Arial" w:hAnsi="Arial" w:cs="Arial"/>
          <w:color w:val="000000"/>
          <w:lang w:eastAsia="en-NZ"/>
        </w:rPr>
        <w:t>I have not been convicted, whether in New Zealand or another country, of a crime involving dishonesty (or of a crime that, if committed in New Zealand, would be a crime involving dishonesty) within the 10 years preceding the date of this declaration;</w:t>
      </w:r>
    </w:p>
    <w:p w14:paraId="047543CA" w14:textId="4BC753DF" w:rsidR="00AC0478" w:rsidRPr="00CC7A1F" w:rsidRDefault="00AC0478" w:rsidP="00AC0478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hAnsi="Arial" w:cs="Arial"/>
          <w:color w:val="000000"/>
          <w:lang w:eastAsia="en-NZ"/>
        </w:rPr>
      </w:pPr>
      <w:r w:rsidRPr="00CC7A1F">
        <w:rPr>
          <w:rFonts w:ascii="Arial" w:hAnsi="Arial" w:cs="Arial"/>
          <w:color w:val="000000"/>
          <w:lang w:eastAsia="en-NZ"/>
        </w:rPr>
        <w:t>I have not bee</w:t>
      </w:r>
      <w:r w:rsidR="00FD0978" w:rsidRPr="00CC7A1F">
        <w:rPr>
          <w:rFonts w:ascii="Arial" w:hAnsi="Arial" w:cs="Arial"/>
          <w:color w:val="000000"/>
          <w:lang w:eastAsia="en-NZ"/>
        </w:rPr>
        <w:t>n convicted of an offence under</w:t>
      </w:r>
      <w:r w:rsidRPr="00CC7A1F">
        <w:rPr>
          <w:rFonts w:ascii="Arial" w:hAnsi="Arial" w:cs="Arial"/>
          <w:color w:val="000000"/>
          <w:lang w:eastAsia="en-NZ"/>
        </w:rPr>
        <w:t xml:space="preserve"> the Fair</w:t>
      </w:r>
      <w:r w:rsidR="00A90950">
        <w:rPr>
          <w:rFonts w:ascii="Arial" w:hAnsi="Arial" w:cs="Arial"/>
          <w:color w:val="000000"/>
          <w:lang w:eastAsia="en-NZ"/>
        </w:rPr>
        <w:t xml:space="preserve"> </w:t>
      </w:r>
      <w:r w:rsidRPr="00CC7A1F">
        <w:rPr>
          <w:rFonts w:ascii="Arial" w:hAnsi="Arial" w:cs="Arial"/>
          <w:color w:val="000000"/>
          <w:lang w:eastAsia="en-NZ"/>
        </w:rPr>
        <w:t>Trading Act 1986, within the five years preceding the date of this declaration;</w:t>
      </w:r>
    </w:p>
    <w:p w14:paraId="21B645E5" w14:textId="77777777" w:rsidR="00AC0478" w:rsidRPr="00CC7A1F" w:rsidRDefault="00AC0478" w:rsidP="00AC0478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hAnsi="Arial" w:cs="Arial"/>
          <w:color w:val="000000"/>
          <w:lang w:eastAsia="en-NZ"/>
        </w:rPr>
      </w:pPr>
      <w:r w:rsidRPr="00CC7A1F">
        <w:rPr>
          <w:rFonts w:ascii="Arial" w:hAnsi="Arial" w:cs="Arial"/>
          <w:color w:val="000000"/>
          <w:lang w:eastAsia="en-NZ"/>
        </w:rPr>
        <w:t>I have not been licensed under the Real Estate Agents Act 2008 and had my licence cancell</w:t>
      </w:r>
      <w:bookmarkStart w:id="0" w:name="DLM437937"/>
      <w:r w:rsidRPr="00CC7A1F">
        <w:rPr>
          <w:rFonts w:ascii="Arial" w:hAnsi="Arial" w:cs="Arial"/>
          <w:color w:val="000000"/>
          <w:lang w:eastAsia="en-NZ"/>
        </w:rPr>
        <w:t>ed within the five years preceding the date of this declaration;</w:t>
      </w:r>
    </w:p>
    <w:bookmarkEnd w:id="0"/>
    <w:p w14:paraId="68A42DCB" w14:textId="77777777" w:rsidR="00AC0478" w:rsidRPr="00CC7A1F" w:rsidRDefault="00AC0478" w:rsidP="00AC0478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hAnsi="Arial" w:cs="Arial"/>
          <w:color w:val="000000"/>
          <w:lang w:eastAsia="en-NZ"/>
        </w:rPr>
      </w:pPr>
      <w:r w:rsidRPr="00CC7A1F">
        <w:rPr>
          <w:rFonts w:ascii="Arial" w:hAnsi="Arial" w:cs="Arial"/>
          <w:color w:val="000000"/>
          <w:lang w:eastAsia="en-NZ"/>
        </w:rPr>
        <w:t>I am not prohibited from being a director or promoter of, or being concerned or taking part in the management of, an incorporated body;</w:t>
      </w:r>
    </w:p>
    <w:p w14:paraId="7D7DA926" w14:textId="77777777" w:rsidR="00AC0478" w:rsidRPr="00CC7A1F" w:rsidRDefault="00AC0478" w:rsidP="00AC0478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hAnsi="Arial" w:cs="Arial"/>
          <w:color w:val="000000"/>
          <w:lang w:eastAsia="en-NZ"/>
        </w:rPr>
      </w:pPr>
      <w:r w:rsidRPr="00CC7A1F">
        <w:rPr>
          <w:rFonts w:ascii="Arial" w:hAnsi="Arial" w:cs="Arial"/>
          <w:color w:val="000000"/>
          <w:lang w:eastAsia="en-NZ"/>
        </w:rPr>
        <w:t>I am not an undischarged bankrupt or subject to</w:t>
      </w:r>
      <w:bookmarkStart w:id="1" w:name="DLM387707"/>
      <w:r w:rsidRPr="00CC7A1F">
        <w:rPr>
          <w:rFonts w:ascii="Arial" w:hAnsi="Arial" w:cs="Arial"/>
          <w:color w:val="000000"/>
          <w:lang w:eastAsia="en-NZ"/>
        </w:rPr>
        <w:t xml:space="preserve"> </w:t>
      </w:r>
      <w:bookmarkEnd w:id="1"/>
      <w:r w:rsidRPr="00CC7A1F">
        <w:rPr>
          <w:rFonts w:ascii="Arial" w:hAnsi="Arial" w:cs="Arial"/>
          <w:color w:val="000000"/>
          <w:lang w:eastAsia="en-NZ"/>
        </w:rPr>
        <w:t>subpart 4 of Part 5 of the Insolvency Act 2006.</w:t>
      </w:r>
    </w:p>
    <w:p w14:paraId="58CEFFEE" w14:textId="77777777" w:rsidR="00DC3C61" w:rsidRDefault="00DC3C61" w:rsidP="00AC0478">
      <w:pPr>
        <w:spacing w:after="120" w:line="240" w:lineRule="auto"/>
        <w:rPr>
          <w:rFonts w:ascii="Arial" w:hAnsi="Arial" w:cs="Arial"/>
        </w:rPr>
      </w:pPr>
    </w:p>
    <w:p w14:paraId="183D214F" w14:textId="77777777" w:rsidR="00AC0478" w:rsidRPr="00CC7A1F" w:rsidRDefault="00AC0478" w:rsidP="00AC0478">
      <w:pPr>
        <w:spacing w:after="120" w:line="240" w:lineRule="auto"/>
        <w:rPr>
          <w:rFonts w:ascii="Arial" w:hAnsi="Arial" w:cs="Arial"/>
        </w:rPr>
      </w:pPr>
      <w:r w:rsidRPr="00CC7A1F">
        <w:rPr>
          <w:rFonts w:ascii="Arial" w:hAnsi="Arial" w:cs="Arial"/>
        </w:rPr>
        <w:t>And I make this solemn declaration conscientiously believing the same to be true and by virtue of the Oaths and Declarations Act 1957</w:t>
      </w:r>
      <w:r w:rsidR="00783AEC" w:rsidRPr="00CC7A1F">
        <w:rPr>
          <w:rFonts w:ascii="Arial" w:hAnsi="Arial" w:cs="Arial"/>
        </w:rPr>
        <w:t>.</w:t>
      </w:r>
    </w:p>
    <w:p w14:paraId="7C3390FD" w14:textId="77777777" w:rsidR="00AC0478" w:rsidRPr="00CC7A1F" w:rsidRDefault="00AC0478" w:rsidP="00AC0478">
      <w:pPr>
        <w:spacing w:after="120" w:line="240" w:lineRule="auto"/>
        <w:rPr>
          <w:rFonts w:ascii="Arial" w:hAnsi="Arial" w:cs="Arial"/>
        </w:rPr>
      </w:pPr>
      <w:bookmarkStart w:id="2" w:name="_GoBack"/>
      <w:bookmarkEnd w:id="2"/>
    </w:p>
    <w:p w14:paraId="614E2A13" w14:textId="77777777" w:rsidR="00AC0478" w:rsidRPr="00CC7A1F" w:rsidRDefault="00AC0478" w:rsidP="00AC0478">
      <w:pPr>
        <w:spacing w:after="120" w:line="240" w:lineRule="auto"/>
        <w:rPr>
          <w:rFonts w:ascii="Arial" w:hAnsi="Arial" w:cs="Arial"/>
        </w:rPr>
      </w:pPr>
    </w:p>
    <w:p w14:paraId="0EB117F6" w14:textId="3D7E9ABE" w:rsidR="00AC0478" w:rsidRPr="00CC7A1F" w:rsidRDefault="00AC0478" w:rsidP="00AC0478">
      <w:pPr>
        <w:spacing w:after="120" w:line="240" w:lineRule="auto"/>
        <w:rPr>
          <w:rFonts w:ascii="Arial" w:hAnsi="Arial" w:cs="Arial"/>
          <w:i/>
        </w:rPr>
      </w:pPr>
      <w:r w:rsidRPr="00CC7A1F">
        <w:rPr>
          <w:rFonts w:ascii="Arial" w:hAnsi="Arial" w:cs="Arial"/>
          <w:i/>
        </w:rPr>
        <w:t>[</w:t>
      </w:r>
      <w:r w:rsidR="00317FC4">
        <w:rPr>
          <w:rFonts w:ascii="Arial" w:hAnsi="Arial" w:cs="Arial"/>
          <w:i/>
        </w:rPr>
        <w:t>Signature</w:t>
      </w:r>
      <w:r w:rsidRPr="00CC7A1F">
        <w:rPr>
          <w:rFonts w:ascii="Arial" w:hAnsi="Arial" w:cs="Arial"/>
          <w:i/>
        </w:rPr>
        <w:t>]</w:t>
      </w:r>
    </w:p>
    <w:p w14:paraId="3AF0F1EA" w14:textId="77777777" w:rsidR="00AC0478" w:rsidRPr="00CC7A1F" w:rsidRDefault="00AC0478" w:rsidP="00AC0478">
      <w:pPr>
        <w:spacing w:after="120" w:line="240" w:lineRule="auto"/>
        <w:rPr>
          <w:rFonts w:ascii="Arial" w:hAnsi="Arial" w:cs="Arial"/>
        </w:rPr>
      </w:pPr>
    </w:p>
    <w:p w14:paraId="487D64AA" w14:textId="77777777" w:rsidR="00AC0478" w:rsidRPr="00CC7A1F" w:rsidRDefault="00AC0478" w:rsidP="00AC0478">
      <w:pPr>
        <w:spacing w:after="120" w:line="240" w:lineRule="auto"/>
        <w:rPr>
          <w:rFonts w:ascii="Arial" w:hAnsi="Arial" w:cs="Arial"/>
        </w:rPr>
      </w:pPr>
      <w:r w:rsidRPr="00CC7A1F">
        <w:rPr>
          <w:rFonts w:ascii="Arial" w:hAnsi="Arial" w:cs="Arial"/>
        </w:rPr>
        <w:t xml:space="preserve">Declared at </w:t>
      </w:r>
      <w:r w:rsidRPr="00CC7A1F">
        <w:rPr>
          <w:rFonts w:ascii="Arial" w:hAnsi="Arial" w:cs="Arial"/>
          <w:i/>
        </w:rPr>
        <w:t>[enter place, date]</w:t>
      </w:r>
    </w:p>
    <w:p w14:paraId="0D8BB29D" w14:textId="77777777" w:rsidR="00AC0478" w:rsidRPr="00CC7A1F" w:rsidRDefault="00AC0478" w:rsidP="00AC0478">
      <w:pPr>
        <w:spacing w:after="120" w:line="240" w:lineRule="auto"/>
        <w:rPr>
          <w:rFonts w:ascii="Arial" w:hAnsi="Arial" w:cs="Arial"/>
        </w:rPr>
      </w:pPr>
    </w:p>
    <w:p w14:paraId="434FF73E" w14:textId="77777777" w:rsidR="00AC0478" w:rsidRPr="00CC7A1F" w:rsidRDefault="00AC0478" w:rsidP="00AC0478">
      <w:pPr>
        <w:spacing w:after="120" w:line="240" w:lineRule="auto"/>
        <w:rPr>
          <w:rFonts w:ascii="Arial" w:hAnsi="Arial" w:cs="Arial"/>
        </w:rPr>
      </w:pPr>
    </w:p>
    <w:p w14:paraId="6DCCE6EE" w14:textId="747817EB" w:rsidR="00AC0478" w:rsidRPr="00CC7A1F" w:rsidRDefault="00AC0478" w:rsidP="00AC0478">
      <w:pPr>
        <w:spacing w:after="120" w:line="240" w:lineRule="auto"/>
        <w:rPr>
          <w:rFonts w:ascii="Arial" w:hAnsi="Arial" w:cs="Arial"/>
        </w:rPr>
      </w:pPr>
      <w:r w:rsidRPr="00CC7A1F">
        <w:rPr>
          <w:rFonts w:ascii="Arial" w:hAnsi="Arial" w:cs="Arial"/>
        </w:rPr>
        <w:t xml:space="preserve">Name </w:t>
      </w:r>
      <w:r w:rsidR="00E12A16">
        <w:rPr>
          <w:rFonts w:ascii="Arial" w:hAnsi="Arial" w:cs="Arial"/>
        </w:rPr>
        <w:t xml:space="preserve">and Signature </w:t>
      </w:r>
      <w:r w:rsidRPr="00CC7A1F">
        <w:rPr>
          <w:rFonts w:ascii="Arial" w:hAnsi="Arial" w:cs="Arial"/>
        </w:rPr>
        <w:t xml:space="preserve">of </w:t>
      </w:r>
      <w:r w:rsidR="00E12A16">
        <w:rPr>
          <w:rFonts w:ascii="Arial" w:hAnsi="Arial" w:cs="Arial"/>
        </w:rPr>
        <w:t>W</w:t>
      </w:r>
      <w:r w:rsidRPr="00CC7A1F">
        <w:rPr>
          <w:rFonts w:ascii="Arial" w:hAnsi="Arial" w:cs="Arial"/>
        </w:rPr>
        <w:t>itness</w:t>
      </w:r>
    </w:p>
    <w:p w14:paraId="68C41765" w14:textId="682CE21D" w:rsidR="000067ED" w:rsidRDefault="00E12A16" w:rsidP="000067E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C0478" w:rsidRPr="00E12A16">
        <w:rPr>
          <w:rFonts w:ascii="Arial" w:hAnsi="Arial" w:cs="Arial"/>
          <w:i/>
        </w:rPr>
        <w:t>Justice of the Peace or other person authorised to take a statutory declaration</w:t>
      </w:r>
      <w:r>
        <w:rPr>
          <w:rFonts w:ascii="Arial" w:hAnsi="Arial" w:cs="Arial"/>
        </w:rPr>
        <w:t>)</w:t>
      </w:r>
    </w:p>
    <w:p w14:paraId="0DBBD7E9" w14:textId="7A56CE9F" w:rsidR="002212DA" w:rsidRPr="002212DA" w:rsidRDefault="002212DA" w:rsidP="000067ED">
      <w:pPr>
        <w:spacing w:after="120" w:line="240" w:lineRule="auto"/>
        <w:rPr>
          <w:rFonts w:ascii="Arial" w:hAnsi="Arial" w:cs="Arial"/>
          <w:sz w:val="14"/>
        </w:rPr>
      </w:pPr>
      <w:r w:rsidRPr="002212DA">
        <w:rPr>
          <w:rFonts w:ascii="Arial" w:hAnsi="Arial" w:cs="Arial"/>
          <w:sz w:val="14"/>
        </w:rPr>
        <w:t>Form 10</w:t>
      </w:r>
    </w:p>
    <w:sectPr w:rsidR="002212DA" w:rsidRPr="002212DA" w:rsidSect="002212D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DE5E" w14:textId="77777777" w:rsidR="00E17BFE" w:rsidRDefault="00E17BFE" w:rsidP="000067ED">
      <w:pPr>
        <w:spacing w:after="0" w:line="240" w:lineRule="auto"/>
      </w:pPr>
      <w:r>
        <w:separator/>
      </w:r>
    </w:p>
  </w:endnote>
  <w:endnote w:type="continuationSeparator" w:id="0">
    <w:p w14:paraId="5940E09B" w14:textId="77777777" w:rsidR="00E17BFE" w:rsidRDefault="00E17BFE" w:rsidP="0000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7E528" w14:textId="77777777" w:rsidR="00E17BFE" w:rsidRDefault="00E17BFE" w:rsidP="000067ED">
      <w:pPr>
        <w:spacing w:after="0" w:line="240" w:lineRule="auto"/>
      </w:pPr>
      <w:r>
        <w:separator/>
      </w:r>
    </w:p>
  </w:footnote>
  <w:footnote w:type="continuationSeparator" w:id="0">
    <w:p w14:paraId="1487AA35" w14:textId="77777777" w:rsidR="00E17BFE" w:rsidRDefault="00E17BFE" w:rsidP="0000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824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0694F7" w14:textId="77777777" w:rsidR="00CD66A3" w:rsidRDefault="00CD66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DB129" w14:textId="77777777" w:rsidR="00CD66A3" w:rsidRDefault="00CD6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05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9A"/>
    <w:rsid w:val="00004660"/>
    <w:rsid w:val="00006327"/>
    <w:rsid w:val="000067ED"/>
    <w:rsid w:val="00007CB1"/>
    <w:rsid w:val="000109BB"/>
    <w:rsid w:val="000250AD"/>
    <w:rsid w:val="00025759"/>
    <w:rsid w:val="000312BA"/>
    <w:rsid w:val="000318C0"/>
    <w:rsid w:val="000319DD"/>
    <w:rsid w:val="000355BC"/>
    <w:rsid w:val="000412C5"/>
    <w:rsid w:val="00041F6D"/>
    <w:rsid w:val="0004438B"/>
    <w:rsid w:val="0005271F"/>
    <w:rsid w:val="00053420"/>
    <w:rsid w:val="00053EC6"/>
    <w:rsid w:val="000548A0"/>
    <w:rsid w:val="0005608C"/>
    <w:rsid w:val="00056DD8"/>
    <w:rsid w:val="00061A57"/>
    <w:rsid w:val="00063D42"/>
    <w:rsid w:val="00064CA8"/>
    <w:rsid w:val="00067BD5"/>
    <w:rsid w:val="0007042D"/>
    <w:rsid w:val="00073AF4"/>
    <w:rsid w:val="00077F7C"/>
    <w:rsid w:val="000805DF"/>
    <w:rsid w:val="000829FC"/>
    <w:rsid w:val="0008515F"/>
    <w:rsid w:val="00087B9A"/>
    <w:rsid w:val="00087F8C"/>
    <w:rsid w:val="000913C6"/>
    <w:rsid w:val="0009562E"/>
    <w:rsid w:val="000979F9"/>
    <w:rsid w:val="000A13B1"/>
    <w:rsid w:val="000A54FF"/>
    <w:rsid w:val="000A5B72"/>
    <w:rsid w:val="000A6BE5"/>
    <w:rsid w:val="000B0F91"/>
    <w:rsid w:val="000B1C3E"/>
    <w:rsid w:val="000B1E82"/>
    <w:rsid w:val="000B3375"/>
    <w:rsid w:val="000C26B0"/>
    <w:rsid w:val="000C5F60"/>
    <w:rsid w:val="000C7DC1"/>
    <w:rsid w:val="000D3963"/>
    <w:rsid w:val="000E6330"/>
    <w:rsid w:val="000E74AA"/>
    <w:rsid w:val="000F0765"/>
    <w:rsid w:val="000F202C"/>
    <w:rsid w:val="00103E0F"/>
    <w:rsid w:val="00104859"/>
    <w:rsid w:val="0011031E"/>
    <w:rsid w:val="00110BCF"/>
    <w:rsid w:val="00111067"/>
    <w:rsid w:val="001112DC"/>
    <w:rsid w:val="00113DBF"/>
    <w:rsid w:val="001141AB"/>
    <w:rsid w:val="00120BAD"/>
    <w:rsid w:val="0012604C"/>
    <w:rsid w:val="00126826"/>
    <w:rsid w:val="00126C6E"/>
    <w:rsid w:val="001319ED"/>
    <w:rsid w:val="00143734"/>
    <w:rsid w:val="001445FF"/>
    <w:rsid w:val="0014528D"/>
    <w:rsid w:val="00145F19"/>
    <w:rsid w:val="001508FA"/>
    <w:rsid w:val="00152805"/>
    <w:rsid w:val="00153549"/>
    <w:rsid w:val="00154A12"/>
    <w:rsid w:val="001555D0"/>
    <w:rsid w:val="0016143C"/>
    <w:rsid w:val="00162DFE"/>
    <w:rsid w:val="00165922"/>
    <w:rsid w:val="0016617B"/>
    <w:rsid w:val="00166396"/>
    <w:rsid w:val="0018203F"/>
    <w:rsid w:val="00183172"/>
    <w:rsid w:val="00186252"/>
    <w:rsid w:val="0019114B"/>
    <w:rsid w:val="0019670C"/>
    <w:rsid w:val="001A2D7A"/>
    <w:rsid w:val="001A3AC0"/>
    <w:rsid w:val="001A4C7F"/>
    <w:rsid w:val="001A615E"/>
    <w:rsid w:val="001A7BBB"/>
    <w:rsid w:val="001A7EE6"/>
    <w:rsid w:val="001A7FF8"/>
    <w:rsid w:val="001B0CD9"/>
    <w:rsid w:val="001B29E3"/>
    <w:rsid w:val="001B3749"/>
    <w:rsid w:val="001B386B"/>
    <w:rsid w:val="001B6983"/>
    <w:rsid w:val="001C29CA"/>
    <w:rsid w:val="001C2D38"/>
    <w:rsid w:val="001C33EE"/>
    <w:rsid w:val="001C43EA"/>
    <w:rsid w:val="001C5B8A"/>
    <w:rsid w:val="001D19A9"/>
    <w:rsid w:val="001D2D72"/>
    <w:rsid w:val="001D4A86"/>
    <w:rsid w:val="001D5688"/>
    <w:rsid w:val="001E08B1"/>
    <w:rsid w:val="001E142A"/>
    <w:rsid w:val="001E3326"/>
    <w:rsid w:val="001F7214"/>
    <w:rsid w:val="0020091A"/>
    <w:rsid w:val="002067D5"/>
    <w:rsid w:val="00207396"/>
    <w:rsid w:val="00212DC1"/>
    <w:rsid w:val="002145A6"/>
    <w:rsid w:val="00214AC6"/>
    <w:rsid w:val="002172E4"/>
    <w:rsid w:val="0022088A"/>
    <w:rsid w:val="00220E89"/>
    <w:rsid w:val="002212DA"/>
    <w:rsid w:val="00221483"/>
    <w:rsid w:val="00223DEB"/>
    <w:rsid w:val="00225765"/>
    <w:rsid w:val="002279F2"/>
    <w:rsid w:val="00236DE5"/>
    <w:rsid w:val="00237E0E"/>
    <w:rsid w:val="002406A5"/>
    <w:rsid w:val="002415D7"/>
    <w:rsid w:val="00243459"/>
    <w:rsid w:val="00250602"/>
    <w:rsid w:val="00250E89"/>
    <w:rsid w:val="00253D7B"/>
    <w:rsid w:val="00255055"/>
    <w:rsid w:val="002557BA"/>
    <w:rsid w:val="00263708"/>
    <w:rsid w:val="0026534F"/>
    <w:rsid w:val="00265E6B"/>
    <w:rsid w:val="00271AD0"/>
    <w:rsid w:val="00276391"/>
    <w:rsid w:val="002803C6"/>
    <w:rsid w:val="00282645"/>
    <w:rsid w:val="002868C1"/>
    <w:rsid w:val="002904BA"/>
    <w:rsid w:val="00290F38"/>
    <w:rsid w:val="00293E2F"/>
    <w:rsid w:val="00296682"/>
    <w:rsid w:val="00296B41"/>
    <w:rsid w:val="002974CE"/>
    <w:rsid w:val="002A04FC"/>
    <w:rsid w:val="002A1A57"/>
    <w:rsid w:val="002A78D2"/>
    <w:rsid w:val="002A79B6"/>
    <w:rsid w:val="002B09C3"/>
    <w:rsid w:val="002B1F0B"/>
    <w:rsid w:val="002B2428"/>
    <w:rsid w:val="002B4490"/>
    <w:rsid w:val="002B4AD7"/>
    <w:rsid w:val="002B60E6"/>
    <w:rsid w:val="002B6BBB"/>
    <w:rsid w:val="002C1BA1"/>
    <w:rsid w:val="002C1F29"/>
    <w:rsid w:val="002C3FB3"/>
    <w:rsid w:val="002C6119"/>
    <w:rsid w:val="002C6D88"/>
    <w:rsid w:val="002D5724"/>
    <w:rsid w:val="002E3084"/>
    <w:rsid w:val="002E75C4"/>
    <w:rsid w:val="002E7D3B"/>
    <w:rsid w:val="002F263E"/>
    <w:rsid w:val="002F39BF"/>
    <w:rsid w:val="002F4965"/>
    <w:rsid w:val="002F4B57"/>
    <w:rsid w:val="002F5845"/>
    <w:rsid w:val="002F707A"/>
    <w:rsid w:val="00305441"/>
    <w:rsid w:val="00307FE3"/>
    <w:rsid w:val="00313798"/>
    <w:rsid w:val="0031490F"/>
    <w:rsid w:val="00317FC4"/>
    <w:rsid w:val="00320271"/>
    <w:rsid w:val="0032306D"/>
    <w:rsid w:val="0032605D"/>
    <w:rsid w:val="00330181"/>
    <w:rsid w:val="003308CC"/>
    <w:rsid w:val="0033225B"/>
    <w:rsid w:val="003322E7"/>
    <w:rsid w:val="0033551D"/>
    <w:rsid w:val="00337C41"/>
    <w:rsid w:val="00340AC3"/>
    <w:rsid w:val="003427BF"/>
    <w:rsid w:val="003437F0"/>
    <w:rsid w:val="00344690"/>
    <w:rsid w:val="00344752"/>
    <w:rsid w:val="0037324A"/>
    <w:rsid w:val="00373F40"/>
    <w:rsid w:val="00375D32"/>
    <w:rsid w:val="00377EF8"/>
    <w:rsid w:val="003819F1"/>
    <w:rsid w:val="00382D95"/>
    <w:rsid w:val="00385DEC"/>
    <w:rsid w:val="003869A1"/>
    <w:rsid w:val="00387B51"/>
    <w:rsid w:val="00387B6F"/>
    <w:rsid w:val="00392761"/>
    <w:rsid w:val="00393452"/>
    <w:rsid w:val="00395F51"/>
    <w:rsid w:val="003A1E24"/>
    <w:rsid w:val="003A355F"/>
    <w:rsid w:val="003A56C4"/>
    <w:rsid w:val="003A7516"/>
    <w:rsid w:val="003B0737"/>
    <w:rsid w:val="003B4BE4"/>
    <w:rsid w:val="003B5352"/>
    <w:rsid w:val="003B73BE"/>
    <w:rsid w:val="003C36B8"/>
    <w:rsid w:val="003C6D48"/>
    <w:rsid w:val="003D0B53"/>
    <w:rsid w:val="003D205E"/>
    <w:rsid w:val="003D47D0"/>
    <w:rsid w:val="003E1D5E"/>
    <w:rsid w:val="003E48E2"/>
    <w:rsid w:val="003E5CAB"/>
    <w:rsid w:val="003E5D4D"/>
    <w:rsid w:val="003F1B33"/>
    <w:rsid w:val="003F6C49"/>
    <w:rsid w:val="0040027C"/>
    <w:rsid w:val="004034E2"/>
    <w:rsid w:val="00405C2D"/>
    <w:rsid w:val="004062FD"/>
    <w:rsid w:val="00417793"/>
    <w:rsid w:val="00417CF7"/>
    <w:rsid w:val="0042237E"/>
    <w:rsid w:val="00424C85"/>
    <w:rsid w:val="00425B4A"/>
    <w:rsid w:val="00426CC1"/>
    <w:rsid w:val="004308CD"/>
    <w:rsid w:val="0043105A"/>
    <w:rsid w:val="0043380D"/>
    <w:rsid w:val="00433DD1"/>
    <w:rsid w:val="00435616"/>
    <w:rsid w:val="004365DC"/>
    <w:rsid w:val="00437B74"/>
    <w:rsid w:val="0044491D"/>
    <w:rsid w:val="00446D09"/>
    <w:rsid w:val="00447764"/>
    <w:rsid w:val="004572B9"/>
    <w:rsid w:val="00460A01"/>
    <w:rsid w:val="00460AB6"/>
    <w:rsid w:val="0046300B"/>
    <w:rsid w:val="00463CF6"/>
    <w:rsid w:val="00474213"/>
    <w:rsid w:val="00474634"/>
    <w:rsid w:val="00480C93"/>
    <w:rsid w:val="00482008"/>
    <w:rsid w:val="0048305E"/>
    <w:rsid w:val="00483491"/>
    <w:rsid w:val="0048362A"/>
    <w:rsid w:val="00484163"/>
    <w:rsid w:val="0048588B"/>
    <w:rsid w:val="004916CA"/>
    <w:rsid w:val="00494066"/>
    <w:rsid w:val="004A1F81"/>
    <w:rsid w:val="004A37EB"/>
    <w:rsid w:val="004B0EC0"/>
    <w:rsid w:val="004B12B7"/>
    <w:rsid w:val="004B196E"/>
    <w:rsid w:val="004B4FA2"/>
    <w:rsid w:val="004B5306"/>
    <w:rsid w:val="004C41E5"/>
    <w:rsid w:val="004C4F18"/>
    <w:rsid w:val="004D0A3D"/>
    <w:rsid w:val="004D5FF2"/>
    <w:rsid w:val="004E31E6"/>
    <w:rsid w:val="004E384A"/>
    <w:rsid w:val="004E4297"/>
    <w:rsid w:val="004E4EF4"/>
    <w:rsid w:val="004E790E"/>
    <w:rsid w:val="004F1608"/>
    <w:rsid w:val="004F2BB4"/>
    <w:rsid w:val="004F55D6"/>
    <w:rsid w:val="004F6D85"/>
    <w:rsid w:val="004F7BE2"/>
    <w:rsid w:val="00502CB1"/>
    <w:rsid w:val="00504940"/>
    <w:rsid w:val="005065BC"/>
    <w:rsid w:val="00512265"/>
    <w:rsid w:val="00517B27"/>
    <w:rsid w:val="00520100"/>
    <w:rsid w:val="005213B2"/>
    <w:rsid w:val="005219D3"/>
    <w:rsid w:val="0052422F"/>
    <w:rsid w:val="005360CB"/>
    <w:rsid w:val="00541446"/>
    <w:rsid w:val="00541FB0"/>
    <w:rsid w:val="00542C3F"/>
    <w:rsid w:val="00545AA2"/>
    <w:rsid w:val="00545E02"/>
    <w:rsid w:val="00550B21"/>
    <w:rsid w:val="005627B7"/>
    <w:rsid w:val="00563FEA"/>
    <w:rsid w:val="00567096"/>
    <w:rsid w:val="00575B6C"/>
    <w:rsid w:val="005775FE"/>
    <w:rsid w:val="0057791A"/>
    <w:rsid w:val="00580EF5"/>
    <w:rsid w:val="005851DC"/>
    <w:rsid w:val="0058548D"/>
    <w:rsid w:val="00585DAF"/>
    <w:rsid w:val="00586E55"/>
    <w:rsid w:val="0059169F"/>
    <w:rsid w:val="00592937"/>
    <w:rsid w:val="00593101"/>
    <w:rsid w:val="0059587A"/>
    <w:rsid w:val="005A2377"/>
    <w:rsid w:val="005A3E36"/>
    <w:rsid w:val="005B0C72"/>
    <w:rsid w:val="005B27A8"/>
    <w:rsid w:val="005B71B0"/>
    <w:rsid w:val="005B7F62"/>
    <w:rsid w:val="005C01B8"/>
    <w:rsid w:val="005C0685"/>
    <w:rsid w:val="005C1643"/>
    <w:rsid w:val="005C59A5"/>
    <w:rsid w:val="005D1EEF"/>
    <w:rsid w:val="005D2609"/>
    <w:rsid w:val="005D6DDD"/>
    <w:rsid w:val="005E1142"/>
    <w:rsid w:val="005E43F6"/>
    <w:rsid w:val="005F04ED"/>
    <w:rsid w:val="005F2B06"/>
    <w:rsid w:val="005F52C7"/>
    <w:rsid w:val="006021C6"/>
    <w:rsid w:val="00603980"/>
    <w:rsid w:val="00604D6C"/>
    <w:rsid w:val="00606780"/>
    <w:rsid w:val="006073F4"/>
    <w:rsid w:val="00615F11"/>
    <w:rsid w:val="0061694B"/>
    <w:rsid w:val="006208E1"/>
    <w:rsid w:val="006220E8"/>
    <w:rsid w:val="00624747"/>
    <w:rsid w:val="00630EEB"/>
    <w:rsid w:val="006319F4"/>
    <w:rsid w:val="00633431"/>
    <w:rsid w:val="006343C2"/>
    <w:rsid w:val="00635709"/>
    <w:rsid w:val="006441EB"/>
    <w:rsid w:val="00644D27"/>
    <w:rsid w:val="00646957"/>
    <w:rsid w:val="0065215A"/>
    <w:rsid w:val="00652B9A"/>
    <w:rsid w:val="006544BA"/>
    <w:rsid w:val="006618B6"/>
    <w:rsid w:val="0066584B"/>
    <w:rsid w:val="00666A1B"/>
    <w:rsid w:val="00667975"/>
    <w:rsid w:val="006819EC"/>
    <w:rsid w:val="00682423"/>
    <w:rsid w:val="00682F5D"/>
    <w:rsid w:val="00683596"/>
    <w:rsid w:val="00686DFD"/>
    <w:rsid w:val="006879BB"/>
    <w:rsid w:val="006908A4"/>
    <w:rsid w:val="00694EE0"/>
    <w:rsid w:val="006964D1"/>
    <w:rsid w:val="00696BD8"/>
    <w:rsid w:val="006A0669"/>
    <w:rsid w:val="006A27A8"/>
    <w:rsid w:val="006A2A69"/>
    <w:rsid w:val="006A3419"/>
    <w:rsid w:val="006B109F"/>
    <w:rsid w:val="006B4833"/>
    <w:rsid w:val="006B5553"/>
    <w:rsid w:val="006B7488"/>
    <w:rsid w:val="006B777D"/>
    <w:rsid w:val="006C26DA"/>
    <w:rsid w:val="006C29AC"/>
    <w:rsid w:val="006C3889"/>
    <w:rsid w:val="006C5333"/>
    <w:rsid w:val="006C6123"/>
    <w:rsid w:val="006C6164"/>
    <w:rsid w:val="006D205D"/>
    <w:rsid w:val="006D27C1"/>
    <w:rsid w:val="006D70F4"/>
    <w:rsid w:val="006E030C"/>
    <w:rsid w:val="006E0F00"/>
    <w:rsid w:val="006E1BC9"/>
    <w:rsid w:val="006E3A0E"/>
    <w:rsid w:val="006E4046"/>
    <w:rsid w:val="006E55E3"/>
    <w:rsid w:val="006E5D62"/>
    <w:rsid w:val="006F1C33"/>
    <w:rsid w:val="006F30CC"/>
    <w:rsid w:val="006F6A7E"/>
    <w:rsid w:val="006F6A84"/>
    <w:rsid w:val="006F6DFD"/>
    <w:rsid w:val="006F7824"/>
    <w:rsid w:val="006F7ABC"/>
    <w:rsid w:val="00701DBD"/>
    <w:rsid w:val="007054D8"/>
    <w:rsid w:val="00705B80"/>
    <w:rsid w:val="007065C7"/>
    <w:rsid w:val="00710DEF"/>
    <w:rsid w:val="0071186B"/>
    <w:rsid w:val="00711909"/>
    <w:rsid w:val="00717208"/>
    <w:rsid w:val="007223BD"/>
    <w:rsid w:val="00722CB1"/>
    <w:rsid w:val="0073067D"/>
    <w:rsid w:val="00731437"/>
    <w:rsid w:val="0073225E"/>
    <w:rsid w:val="007336FA"/>
    <w:rsid w:val="00735388"/>
    <w:rsid w:val="00735B4A"/>
    <w:rsid w:val="0074143F"/>
    <w:rsid w:val="007461C2"/>
    <w:rsid w:val="00750066"/>
    <w:rsid w:val="007509D8"/>
    <w:rsid w:val="00751462"/>
    <w:rsid w:val="00751708"/>
    <w:rsid w:val="00751EFC"/>
    <w:rsid w:val="00756E94"/>
    <w:rsid w:val="0075713B"/>
    <w:rsid w:val="00761482"/>
    <w:rsid w:val="00762A7E"/>
    <w:rsid w:val="00770871"/>
    <w:rsid w:val="00772DA3"/>
    <w:rsid w:val="00781DAE"/>
    <w:rsid w:val="00782690"/>
    <w:rsid w:val="00783AC4"/>
    <w:rsid w:val="00783AEC"/>
    <w:rsid w:val="007855C0"/>
    <w:rsid w:val="0078756D"/>
    <w:rsid w:val="00787664"/>
    <w:rsid w:val="00790F8D"/>
    <w:rsid w:val="00794178"/>
    <w:rsid w:val="0079604D"/>
    <w:rsid w:val="00796DA3"/>
    <w:rsid w:val="007A0CAD"/>
    <w:rsid w:val="007A44CA"/>
    <w:rsid w:val="007A7D97"/>
    <w:rsid w:val="007A7DEB"/>
    <w:rsid w:val="007A7E70"/>
    <w:rsid w:val="007B0936"/>
    <w:rsid w:val="007B39E8"/>
    <w:rsid w:val="007B5764"/>
    <w:rsid w:val="007B5A0F"/>
    <w:rsid w:val="007B63B7"/>
    <w:rsid w:val="007C01C1"/>
    <w:rsid w:val="007C114C"/>
    <w:rsid w:val="007C213F"/>
    <w:rsid w:val="007C657B"/>
    <w:rsid w:val="007D0AE6"/>
    <w:rsid w:val="007D2D4A"/>
    <w:rsid w:val="007D2F5E"/>
    <w:rsid w:val="007D32ED"/>
    <w:rsid w:val="007D3FD8"/>
    <w:rsid w:val="007D4ABA"/>
    <w:rsid w:val="007D6C0A"/>
    <w:rsid w:val="007E08D4"/>
    <w:rsid w:val="007E1951"/>
    <w:rsid w:val="007E19BF"/>
    <w:rsid w:val="007E567D"/>
    <w:rsid w:val="007E62C0"/>
    <w:rsid w:val="007F0C9A"/>
    <w:rsid w:val="007F32FA"/>
    <w:rsid w:val="007F42DA"/>
    <w:rsid w:val="007F6997"/>
    <w:rsid w:val="007F7AA3"/>
    <w:rsid w:val="00802B24"/>
    <w:rsid w:val="0080559C"/>
    <w:rsid w:val="008062A2"/>
    <w:rsid w:val="00810F89"/>
    <w:rsid w:val="00811435"/>
    <w:rsid w:val="008138D9"/>
    <w:rsid w:val="008145BB"/>
    <w:rsid w:val="00817453"/>
    <w:rsid w:val="008267C3"/>
    <w:rsid w:val="00837990"/>
    <w:rsid w:val="00841113"/>
    <w:rsid w:val="0084279F"/>
    <w:rsid w:val="0084423A"/>
    <w:rsid w:val="008450E7"/>
    <w:rsid w:val="00845359"/>
    <w:rsid w:val="00847FF7"/>
    <w:rsid w:val="00854703"/>
    <w:rsid w:val="00855410"/>
    <w:rsid w:val="0085625B"/>
    <w:rsid w:val="00860E98"/>
    <w:rsid w:val="008640E8"/>
    <w:rsid w:val="00864AB8"/>
    <w:rsid w:val="008709B6"/>
    <w:rsid w:val="00872762"/>
    <w:rsid w:val="00881D79"/>
    <w:rsid w:val="008842CE"/>
    <w:rsid w:val="0088592C"/>
    <w:rsid w:val="00886750"/>
    <w:rsid w:val="00887A2C"/>
    <w:rsid w:val="00890AC4"/>
    <w:rsid w:val="00894087"/>
    <w:rsid w:val="00896062"/>
    <w:rsid w:val="00896663"/>
    <w:rsid w:val="008A0286"/>
    <w:rsid w:val="008A3740"/>
    <w:rsid w:val="008A6B22"/>
    <w:rsid w:val="008A6C4F"/>
    <w:rsid w:val="008A74EA"/>
    <w:rsid w:val="008A79F4"/>
    <w:rsid w:val="008B0282"/>
    <w:rsid w:val="008B4121"/>
    <w:rsid w:val="008B4B14"/>
    <w:rsid w:val="008B5DD4"/>
    <w:rsid w:val="008B6DCC"/>
    <w:rsid w:val="008C09FC"/>
    <w:rsid w:val="008C1630"/>
    <w:rsid w:val="008C2782"/>
    <w:rsid w:val="008D3100"/>
    <w:rsid w:val="008D3FA7"/>
    <w:rsid w:val="008D4813"/>
    <w:rsid w:val="008D6785"/>
    <w:rsid w:val="008E38CB"/>
    <w:rsid w:val="008E3AB7"/>
    <w:rsid w:val="008F2BC2"/>
    <w:rsid w:val="008F2C30"/>
    <w:rsid w:val="008F347D"/>
    <w:rsid w:val="008F3D62"/>
    <w:rsid w:val="008F4924"/>
    <w:rsid w:val="008F6C37"/>
    <w:rsid w:val="008F780E"/>
    <w:rsid w:val="00903611"/>
    <w:rsid w:val="00905C35"/>
    <w:rsid w:val="00906548"/>
    <w:rsid w:val="009067AB"/>
    <w:rsid w:val="00907368"/>
    <w:rsid w:val="009121CF"/>
    <w:rsid w:val="00915EAC"/>
    <w:rsid w:val="009202D8"/>
    <w:rsid w:val="00920FD0"/>
    <w:rsid w:val="009233F2"/>
    <w:rsid w:val="00923C0C"/>
    <w:rsid w:val="00925BC6"/>
    <w:rsid w:val="00926A40"/>
    <w:rsid w:val="009333AC"/>
    <w:rsid w:val="009376BA"/>
    <w:rsid w:val="00947CF5"/>
    <w:rsid w:val="00950028"/>
    <w:rsid w:val="00953883"/>
    <w:rsid w:val="00953D4D"/>
    <w:rsid w:val="00955931"/>
    <w:rsid w:val="0096020E"/>
    <w:rsid w:val="00960740"/>
    <w:rsid w:val="009654E4"/>
    <w:rsid w:val="0096562D"/>
    <w:rsid w:val="00967F19"/>
    <w:rsid w:val="00970348"/>
    <w:rsid w:val="0097051D"/>
    <w:rsid w:val="00975A05"/>
    <w:rsid w:val="00976210"/>
    <w:rsid w:val="0097702B"/>
    <w:rsid w:val="00980655"/>
    <w:rsid w:val="0098339B"/>
    <w:rsid w:val="0099053F"/>
    <w:rsid w:val="00991FCD"/>
    <w:rsid w:val="00994D5D"/>
    <w:rsid w:val="009952C6"/>
    <w:rsid w:val="0099570D"/>
    <w:rsid w:val="009974E0"/>
    <w:rsid w:val="009A0EDC"/>
    <w:rsid w:val="009A2601"/>
    <w:rsid w:val="009A5784"/>
    <w:rsid w:val="009A78F6"/>
    <w:rsid w:val="009B28EC"/>
    <w:rsid w:val="009C0EE2"/>
    <w:rsid w:val="009C23C0"/>
    <w:rsid w:val="009C3E97"/>
    <w:rsid w:val="009C62EF"/>
    <w:rsid w:val="009C6518"/>
    <w:rsid w:val="009E048B"/>
    <w:rsid w:val="009E3FA4"/>
    <w:rsid w:val="009F02BA"/>
    <w:rsid w:val="009F0388"/>
    <w:rsid w:val="009F2721"/>
    <w:rsid w:val="009F7946"/>
    <w:rsid w:val="009F7ABA"/>
    <w:rsid w:val="00A00FEA"/>
    <w:rsid w:val="00A0151E"/>
    <w:rsid w:val="00A01FE2"/>
    <w:rsid w:val="00A05AD6"/>
    <w:rsid w:val="00A0733B"/>
    <w:rsid w:val="00A14B42"/>
    <w:rsid w:val="00A161E3"/>
    <w:rsid w:val="00A265DF"/>
    <w:rsid w:val="00A2695C"/>
    <w:rsid w:val="00A3337D"/>
    <w:rsid w:val="00A366B1"/>
    <w:rsid w:val="00A36BDA"/>
    <w:rsid w:val="00A36D17"/>
    <w:rsid w:val="00A408A6"/>
    <w:rsid w:val="00A44A9A"/>
    <w:rsid w:val="00A45279"/>
    <w:rsid w:val="00A51535"/>
    <w:rsid w:val="00A53609"/>
    <w:rsid w:val="00A54349"/>
    <w:rsid w:val="00A5499C"/>
    <w:rsid w:val="00A54DE1"/>
    <w:rsid w:val="00A57525"/>
    <w:rsid w:val="00A65148"/>
    <w:rsid w:val="00A71C73"/>
    <w:rsid w:val="00A739DE"/>
    <w:rsid w:val="00A74367"/>
    <w:rsid w:val="00A8445A"/>
    <w:rsid w:val="00A85B92"/>
    <w:rsid w:val="00A87D83"/>
    <w:rsid w:val="00A90950"/>
    <w:rsid w:val="00A92610"/>
    <w:rsid w:val="00A9288C"/>
    <w:rsid w:val="00A93BA9"/>
    <w:rsid w:val="00A9763C"/>
    <w:rsid w:val="00A978C0"/>
    <w:rsid w:val="00AA73C2"/>
    <w:rsid w:val="00AB4071"/>
    <w:rsid w:val="00AB5BDF"/>
    <w:rsid w:val="00AC0478"/>
    <w:rsid w:val="00AC23AB"/>
    <w:rsid w:val="00AC39FE"/>
    <w:rsid w:val="00AC4CCA"/>
    <w:rsid w:val="00AC64ED"/>
    <w:rsid w:val="00AD1127"/>
    <w:rsid w:val="00AD504F"/>
    <w:rsid w:val="00AD7A72"/>
    <w:rsid w:val="00AE08EA"/>
    <w:rsid w:val="00B00873"/>
    <w:rsid w:val="00B01EFA"/>
    <w:rsid w:val="00B122AC"/>
    <w:rsid w:val="00B135D6"/>
    <w:rsid w:val="00B1472D"/>
    <w:rsid w:val="00B160BE"/>
    <w:rsid w:val="00B247E3"/>
    <w:rsid w:val="00B24C19"/>
    <w:rsid w:val="00B300DD"/>
    <w:rsid w:val="00B301CF"/>
    <w:rsid w:val="00B3125B"/>
    <w:rsid w:val="00B31DA2"/>
    <w:rsid w:val="00B32F39"/>
    <w:rsid w:val="00B34BFF"/>
    <w:rsid w:val="00B35708"/>
    <w:rsid w:val="00B37531"/>
    <w:rsid w:val="00B37948"/>
    <w:rsid w:val="00B40F4E"/>
    <w:rsid w:val="00B41A2F"/>
    <w:rsid w:val="00B41FC4"/>
    <w:rsid w:val="00B44E36"/>
    <w:rsid w:val="00B45F1C"/>
    <w:rsid w:val="00B465D7"/>
    <w:rsid w:val="00B46DB9"/>
    <w:rsid w:val="00B47546"/>
    <w:rsid w:val="00B55C8E"/>
    <w:rsid w:val="00B57E75"/>
    <w:rsid w:val="00B62B71"/>
    <w:rsid w:val="00B634BB"/>
    <w:rsid w:val="00B63EC4"/>
    <w:rsid w:val="00B65048"/>
    <w:rsid w:val="00B70D0B"/>
    <w:rsid w:val="00B734AB"/>
    <w:rsid w:val="00B748AF"/>
    <w:rsid w:val="00B848FC"/>
    <w:rsid w:val="00B878DC"/>
    <w:rsid w:val="00B90F26"/>
    <w:rsid w:val="00B92CAF"/>
    <w:rsid w:val="00B94337"/>
    <w:rsid w:val="00B958A9"/>
    <w:rsid w:val="00B9755D"/>
    <w:rsid w:val="00B977FB"/>
    <w:rsid w:val="00B979B3"/>
    <w:rsid w:val="00B97BC0"/>
    <w:rsid w:val="00BA0A2E"/>
    <w:rsid w:val="00BA10C0"/>
    <w:rsid w:val="00BA1F8C"/>
    <w:rsid w:val="00BA2C47"/>
    <w:rsid w:val="00BA3A64"/>
    <w:rsid w:val="00BA4111"/>
    <w:rsid w:val="00BB41E5"/>
    <w:rsid w:val="00BB427E"/>
    <w:rsid w:val="00BC4DF0"/>
    <w:rsid w:val="00BC6694"/>
    <w:rsid w:val="00BD16EE"/>
    <w:rsid w:val="00BD26C8"/>
    <w:rsid w:val="00BD3D62"/>
    <w:rsid w:val="00BE213F"/>
    <w:rsid w:val="00BE3D89"/>
    <w:rsid w:val="00BE4B7F"/>
    <w:rsid w:val="00BE5834"/>
    <w:rsid w:val="00BF1C2D"/>
    <w:rsid w:val="00BF22C5"/>
    <w:rsid w:val="00BF342A"/>
    <w:rsid w:val="00BF554D"/>
    <w:rsid w:val="00BF7629"/>
    <w:rsid w:val="00C01E1E"/>
    <w:rsid w:val="00C02CDF"/>
    <w:rsid w:val="00C030F1"/>
    <w:rsid w:val="00C04E40"/>
    <w:rsid w:val="00C10733"/>
    <w:rsid w:val="00C119C9"/>
    <w:rsid w:val="00C1443B"/>
    <w:rsid w:val="00C17BDD"/>
    <w:rsid w:val="00C23A63"/>
    <w:rsid w:val="00C23F58"/>
    <w:rsid w:val="00C25BB6"/>
    <w:rsid w:val="00C26144"/>
    <w:rsid w:val="00C265FC"/>
    <w:rsid w:val="00C3015D"/>
    <w:rsid w:val="00C33B33"/>
    <w:rsid w:val="00C362C6"/>
    <w:rsid w:val="00C3656C"/>
    <w:rsid w:val="00C369CD"/>
    <w:rsid w:val="00C36D71"/>
    <w:rsid w:val="00C420AA"/>
    <w:rsid w:val="00C440EA"/>
    <w:rsid w:val="00C4544C"/>
    <w:rsid w:val="00C53797"/>
    <w:rsid w:val="00C53D46"/>
    <w:rsid w:val="00C548E2"/>
    <w:rsid w:val="00C60F83"/>
    <w:rsid w:val="00C61952"/>
    <w:rsid w:val="00C62F79"/>
    <w:rsid w:val="00C66F18"/>
    <w:rsid w:val="00C74894"/>
    <w:rsid w:val="00C75161"/>
    <w:rsid w:val="00C757C1"/>
    <w:rsid w:val="00C85517"/>
    <w:rsid w:val="00C87423"/>
    <w:rsid w:val="00C877CC"/>
    <w:rsid w:val="00C91AF8"/>
    <w:rsid w:val="00C9211B"/>
    <w:rsid w:val="00C934EA"/>
    <w:rsid w:val="00C9355D"/>
    <w:rsid w:val="00C94250"/>
    <w:rsid w:val="00C96255"/>
    <w:rsid w:val="00C9630D"/>
    <w:rsid w:val="00C967CD"/>
    <w:rsid w:val="00CA00A1"/>
    <w:rsid w:val="00CA47A4"/>
    <w:rsid w:val="00CA5F14"/>
    <w:rsid w:val="00CB02DC"/>
    <w:rsid w:val="00CB0553"/>
    <w:rsid w:val="00CB1171"/>
    <w:rsid w:val="00CB1B00"/>
    <w:rsid w:val="00CB1B26"/>
    <w:rsid w:val="00CB2EE7"/>
    <w:rsid w:val="00CB5F5F"/>
    <w:rsid w:val="00CB78D2"/>
    <w:rsid w:val="00CC1802"/>
    <w:rsid w:val="00CC2A0B"/>
    <w:rsid w:val="00CC3463"/>
    <w:rsid w:val="00CC5E71"/>
    <w:rsid w:val="00CC7A1F"/>
    <w:rsid w:val="00CD0C0F"/>
    <w:rsid w:val="00CD2580"/>
    <w:rsid w:val="00CD34E9"/>
    <w:rsid w:val="00CD3D62"/>
    <w:rsid w:val="00CD66A3"/>
    <w:rsid w:val="00CD66F0"/>
    <w:rsid w:val="00CD6718"/>
    <w:rsid w:val="00CE08CA"/>
    <w:rsid w:val="00CE266D"/>
    <w:rsid w:val="00CE67F3"/>
    <w:rsid w:val="00CF368D"/>
    <w:rsid w:val="00CF4B2A"/>
    <w:rsid w:val="00D0159B"/>
    <w:rsid w:val="00D04581"/>
    <w:rsid w:val="00D05ADB"/>
    <w:rsid w:val="00D10230"/>
    <w:rsid w:val="00D1151E"/>
    <w:rsid w:val="00D13D1F"/>
    <w:rsid w:val="00D14200"/>
    <w:rsid w:val="00D1508C"/>
    <w:rsid w:val="00D1650D"/>
    <w:rsid w:val="00D17A6B"/>
    <w:rsid w:val="00D21891"/>
    <w:rsid w:val="00D225B4"/>
    <w:rsid w:val="00D22806"/>
    <w:rsid w:val="00D24CDA"/>
    <w:rsid w:val="00D25CBD"/>
    <w:rsid w:val="00D27D4D"/>
    <w:rsid w:val="00D27DD9"/>
    <w:rsid w:val="00D346EA"/>
    <w:rsid w:val="00D3515E"/>
    <w:rsid w:val="00D360DB"/>
    <w:rsid w:val="00D42C6C"/>
    <w:rsid w:val="00D444A3"/>
    <w:rsid w:val="00D44664"/>
    <w:rsid w:val="00D47971"/>
    <w:rsid w:val="00D47E94"/>
    <w:rsid w:val="00D52B5D"/>
    <w:rsid w:val="00D532BB"/>
    <w:rsid w:val="00D54346"/>
    <w:rsid w:val="00D55028"/>
    <w:rsid w:val="00D5760B"/>
    <w:rsid w:val="00D578DF"/>
    <w:rsid w:val="00D63624"/>
    <w:rsid w:val="00D643DA"/>
    <w:rsid w:val="00D6598A"/>
    <w:rsid w:val="00D6799C"/>
    <w:rsid w:val="00D71605"/>
    <w:rsid w:val="00D80540"/>
    <w:rsid w:val="00D84900"/>
    <w:rsid w:val="00D87327"/>
    <w:rsid w:val="00D87AC6"/>
    <w:rsid w:val="00D90DE7"/>
    <w:rsid w:val="00D943AB"/>
    <w:rsid w:val="00D9465C"/>
    <w:rsid w:val="00D94DE1"/>
    <w:rsid w:val="00D950E1"/>
    <w:rsid w:val="00D960AE"/>
    <w:rsid w:val="00DA0A9D"/>
    <w:rsid w:val="00DA14BC"/>
    <w:rsid w:val="00DA44E8"/>
    <w:rsid w:val="00DA46A7"/>
    <w:rsid w:val="00DA4B6B"/>
    <w:rsid w:val="00DA501C"/>
    <w:rsid w:val="00DA7DAA"/>
    <w:rsid w:val="00DB09B1"/>
    <w:rsid w:val="00DB1B01"/>
    <w:rsid w:val="00DB1BEF"/>
    <w:rsid w:val="00DB2E13"/>
    <w:rsid w:val="00DB3080"/>
    <w:rsid w:val="00DC0DE2"/>
    <w:rsid w:val="00DC1F22"/>
    <w:rsid w:val="00DC399D"/>
    <w:rsid w:val="00DC3C61"/>
    <w:rsid w:val="00DC44F2"/>
    <w:rsid w:val="00DC6973"/>
    <w:rsid w:val="00DC722E"/>
    <w:rsid w:val="00DD1E9E"/>
    <w:rsid w:val="00DD44FC"/>
    <w:rsid w:val="00DD5B5D"/>
    <w:rsid w:val="00DE5AAF"/>
    <w:rsid w:val="00DF2081"/>
    <w:rsid w:val="00DF2E76"/>
    <w:rsid w:val="00DF4746"/>
    <w:rsid w:val="00DF4EC5"/>
    <w:rsid w:val="00E000C4"/>
    <w:rsid w:val="00E02A54"/>
    <w:rsid w:val="00E0700D"/>
    <w:rsid w:val="00E115CD"/>
    <w:rsid w:val="00E12A16"/>
    <w:rsid w:val="00E130E4"/>
    <w:rsid w:val="00E15DED"/>
    <w:rsid w:val="00E17BFE"/>
    <w:rsid w:val="00E315A8"/>
    <w:rsid w:val="00E34921"/>
    <w:rsid w:val="00E3691C"/>
    <w:rsid w:val="00E3777A"/>
    <w:rsid w:val="00E40591"/>
    <w:rsid w:val="00E442E0"/>
    <w:rsid w:val="00E44933"/>
    <w:rsid w:val="00E4539C"/>
    <w:rsid w:val="00E47D65"/>
    <w:rsid w:val="00E500AC"/>
    <w:rsid w:val="00E50BCB"/>
    <w:rsid w:val="00E525C0"/>
    <w:rsid w:val="00E53F77"/>
    <w:rsid w:val="00E542FA"/>
    <w:rsid w:val="00E5499E"/>
    <w:rsid w:val="00E60828"/>
    <w:rsid w:val="00E65CA1"/>
    <w:rsid w:val="00E667EA"/>
    <w:rsid w:val="00E70DE8"/>
    <w:rsid w:val="00E70E56"/>
    <w:rsid w:val="00E71228"/>
    <w:rsid w:val="00E80996"/>
    <w:rsid w:val="00E85EAF"/>
    <w:rsid w:val="00E879AC"/>
    <w:rsid w:val="00E92B66"/>
    <w:rsid w:val="00E95A71"/>
    <w:rsid w:val="00E969FA"/>
    <w:rsid w:val="00EA1371"/>
    <w:rsid w:val="00EA1639"/>
    <w:rsid w:val="00EA17F8"/>
    <w:rsid w:val="00EA3964"/>
    <w:rsid w:val="00EA3AD8"/>
    <w:rsid w:val="00EA6580"/>
    <w:rsid w:val="00EA679D"/>
    <w:rsid w:val="00EB1B78"/>
    <w:rsid w:val="00EB2EE7"/>
    <w:rsid w:val="00EB412B"/>
    <w:rsid w:val="00EB4B69"/>
    <w:rsid w:val="00EB612D"/>
    <w:rsid w:val="00EC0969"/>
    <w:rsid w:val="00EC27D6"/>
    <w:rsid w:val="00EC3B79"/>
    <w:rsid w:val="00EC5EEB"/>
    <w:rsid w:val="00EC5EF5"/>
    <w:rsid w:val="00ED4400"/>
    <w:rsid w:val="00EE0D23"/>
    <w:rsid w:val="00EE1E81"/>
    <w:rsid w:val="00EE1F22"/>
    <w:rsid w:val="00EE32FA"/>
    <w:rsid w:val="00EE3B5E"/>
    <w:rsid w:val="00EE3EEE"/>
    <w:rsid w:val="00EE4DA8"/>
    <w:rsid w:val="00EE6E0C"/>
    <w:rsid w:val="00EE78AF"/>
    <w:rsid w:val="00EF1B7A"/>
    <w:rsid w:val="00EF359D"/>
    <w:rsid w:val="00EF6491"/>
    <w:rsid w:val="00EF65B3"/>
    <w:rsid w:val="00F0227D"/>
    <w:rsid w:val="00F02EA9"/>
    <w:rsid w:val="00F04900"/>
    <w:rsid w:val="00F04F84"/>
    <w:rsid w:val="00F06252"/>
    <w:rsid w:val="00F1352C"/>
    <w:rsid w:val="00F22342"/>
    <w:rsid w:val="00F263A3"/>
    <w:rsid w:val="00F308CC"/>
    <w:rsid w:val="00F332A7"/>
    <w:rsid w:val="00F33340"/>
    <w:rsid w:val="00F35B14"/>
    <w:rsid w:val="00F3729B"/>
    <w:rsid w:val="00F40738"/>
    <w:rsid w:val="00F4183A"/>
    <w:rsid w:val="00F43E51"/>
    <w:rsid w:val="00F450D6"/>
    <w:rsid w:val="00F46CB2"/>
    <w:rsid w:val="00F527AB"/>
    <w:rsid w:val="00F554BE"/>
    <w:rsid w:val="00F57973"/>
    <w:rsid w:val="00F61435"/>
    <w:rsid w:val="00F617DC"/>
    <w:rsid w:val="00F67035"/>
    <w:rsid w:val="00F72293"/>
    <w:rsid w:val="00F753B8"/>
    <w:rsid w:val="00F7546C"/>
    <w:rsid w:val="00F803B3"/>
    <w:rsid w:val="00F80B79"/>
    <w:rsid w:val="00F87036"/>
    <w:rsid w:val="00F90C82"/>
    <w:rsid w:val="00F9450B"/>
    <w:rsid w:val="00F94A1A"/>
    <w:rsid w:val="00FA41C7"/>
    <w:rsid w:val="00FA4F59"/>
    <w:rsid w:val="00FA5D70"/>
    <w:rsid w:val="00FB0194"/>
    <w:rsid w:val="00FB37CF"/>
    <w:rsid w:val="00FC2362"/>
    <w:rsid w:val="00FC3936"/>
    <w:rsid w:val="00FC4D5F"/>
    <w:rsid w:val="00FD0978"/>
    <w:rsid w:val="00FD1235"/>
    <w:rsid w:val="00FD27F4"/>
    <w:rsid w:val="00FD3711"/>
    <w:rsid w:val="00FD39EC"/>
    <w:rsid w:val="00FD43FF"/>
    <w:rsid w:val="00FD450B"/>
    <w:rsid w:val="00FD4BA4"/>
    <w:rsid w:val="00FD73F2"/>
    <w:rsid w:val="00FD7450"/>
    <w:rsid w:val="00FE1688"/>
    <w:rsid w:val="00FE503D"/>
    <w:rsid w:val="00FF0DD4"/>
    <w:rsid w:val="00FF166A"/>
    <w:rsid w:val="00FF3F7F"/>
    <w:rsid w:val="00FF4381"/>
    <w:rsid w:val="00FF691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7DFE"/>
  <w15:chartTrackingRefBased/>
  <w15:docId w15:val="{38D051A2-F473-45DA-9F2C-A9077673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ED"/>
  </w:style>
  <w:style w:type="paragraph" w:styleId="Footer">
    <w:name w:val="footer"/>
    <w:basedOn w:val="Normal"/>
    <w:link w:val="FooterChar"/>
    <w:uiPriority w:val="99"/>
    <w:unhideWhenUsed/>
    <w:rsid w:val="0000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ED"/>
  </w:style>
  <w:style w:type="paragraph" w:styleId="BalloonText">
    <w:name w:val="Balloon Text"/>
    <w:basedOn w:val="Normal"/>
    <w:link w:val="BalloonTextChar"/>
    <w:uiPriority w:val="99"/>
    <w:semiHidden/>
    <w:unhideWhenUsed/>
    <w:rsid w:val="0011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C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%20McEwen\Documents\Custom%20Office%20Templates\ADM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 blank.dotx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McEwen</dc:creator>
  <cp:keywords/>
  <dc:description/>
  <cp:lastModifiedBy>Alan Bell</cp:lastModifiedBy>
  <cp:revision>4</cp:revision>
  <dcterms:created xsi:type="dcterms:W3CDTF">2018-03-12T03:35:00Z</dcterms:created>
  <dcterms:modified xsi:type="dcterms:W3CDTF">2019-08-19T03:56:00Z</dcterms:modified>
</cp:coreProperties>
</file>